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2" w:rsidRPr="007D6F12" w:rsidRDefault="008C37F6" w:rsidP="007D6F12">
      <w:pPr>
        <w:rPr>
          <w:rFonts w:cs="Arial"/>
        </w:rPr>
      </w:pPr>
      <w:r>
        <w:rPr>
          <w:rFonts w:cs="Arial"/>
          <w:color w:val="000000"/>
        </w:rPr>
        <w:t xml:space="preserve">Bijlage 1: </w:t>
      </w:r>
      <w:bookmarkStart w:id="0" w:name="_GoBack"/>
      <w:bookmarkEnd w:id="0"/>
      <w:r w:rsidR="007D6F12" w:rsidRPr="007D6F12">
        <w:rPr>
          <w:rFonts w:cs="Arial"/>
          <w:color w:val="000000"/>
        </w:rPr>
        <w:t xml:space="preserve">Modelformulier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Aan [hier dient de handelaar zijn naam, adres en, indien van toepassing, zijn fax en e-mailadres in te vullen]: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7D6F12"/>
    <w:rsid w:val="00830D55"/>
    <w:rsid w:val="00847EF1"/>
    <w:rsid w:val="008A4B92"/>
    <w:rsid w:val="008C37F6"/>
    <w:rsid w:val="00922A63"/>
    <w:rsid w:val="00A43B62"/>
    <w:rsid w:val="00A82E66"/>
    <w:rsid w:val="00AD042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9D38-8168-4FDA-979D-4271E21F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B70A1995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Job Kuik</cp:lastModifiedBy>
  <cp:revision>2</cp:revision>
  <dcterms:created xsi:type="dcterms:W3CDTF">2013-02-15T12:52:00Z</dcterms:created>
  <dcterms:modified xsi:type="dcterms:W3CDTF">2014-12-19T08:43:00Z</dcterms:modified>
</cp:coreProperties>
</file>